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ED" w:rsidRDefault="006B65ED" w:rsidP="006B65ED">
      <w:pPr>
        <w:rPr>
          <w:sz w:val="24"/>
        </w:rPr>
      </w:pPr>
    </w:p>
    <w:p w:rsidR="006B65ED" w:rsidRDefault="006B65ED" w:rsidP="006B65ED">
      <w:pPr>
        <w:rPr>
          <w:sz w:val="24"/>
        </w:rPr>
      </w:pPr>
      <w:r>
        <w:rPr>
          <w:rFonts w:hint="eastAsia"/>
          <w:sz w:val="24"/>
        </w:rPr>
        <w:t>（宛先）富山市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建設部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防災対策課</w:t>
      </w:r>
    </w:p>
    <w:p w:rsidR="006B65ED" w:rsidRDefault="006B65ED" w:rsidP="006B65ED">
      <w:pPr>
        <w:ind w:firstLineChars="100" w:firstLine="280"/>
        <w:rPr>
          <w:sz w:val="24"/>
        </w:rPr>
      </w:pPr>
      <w:r w:rsidRPr="001D6CEA">
        <w:rPr>
          <w:rFonts w:hint="eastAsia"/>
          <w:sz w:val="28"/>
          <w:szCs w:val="28"/>
          <w:shd w:val="pct15" w:color="auto" w:fill="FFFFFF"/>
        </w:rPr>
        <w:t>FAX</w:t>
      </w:r>
      <w:r w:rsidRPr="001D6CEA">
        <w:rPr>
          <w:rFonts w:hint="eastAsia"/>
          <w:sz w:val="28"/>
          <w:szCs w:val="28"/>
          <w:shd w:val="pct15" w:color="auto" w:fill="FFFFFF"/>
        </w:rPr>
        <w:t xml:space="preserve">　０７６－４４３－２０３９</w:t>
      </w:r>
    </w:p>
    <w:p w:rsidR="006B65ED" w:rsidRPr="00124FAF" w:rsidRDefault="00124FAF" w:rsidP="00124FAF">
      <w:pPr>
        <w:ind w:firstLineChars="100" w:firstLine="240"/>
        <w:rPr>
          <w:sz w:val="24"/>
          <w:shd w:val="pct15" w:color="auto" w:fill="FFFFFF"/>
        </w:rPr>
      </w:pPr>
      <w:r w:rsidRPr="00124FAF">
        <w:rPr>
          <w:rFonts w:hint="eastAsia"/>
          <w:sz w:val="24"/>
          <w:shd w:val="pct15" w:color="auto" w:fill="FFFFFF"/>
        </w:rPr>
        <w:t xml:space="preserve">メール　</w:t>
      </w:r>
      <w:r w:rsidRPr="006C6C7F">
        <w:rPr>
          <w:sz w:val="24"/>
          <w:shd w:val="pct15" w:color="auto" w:fill="FFFFFF"/>
        </w:rPr>
        <w:t>bousai-01@city.toyama.lg.jp</w:t>
      </w:r>
    </w:p>
    <w:p w:rsidR="00124FAF" w:rsidRDefault="00124FAF" w:rsidP="00124FAF">
      <w:pPr>
        <w:ind w:firstLineChars="100" w:firstLine="240"/>
        <w:rPr>
          <w:sz w:val="24"/>
        </w:rPr>
      </w:pPr>
    </w:p>
    <w:p w:rsidR="006B65ED" w:rsidRPr="00A93AD5" w:rsidRDefault="007122B9" w:rsidP="007E2214">
      <w:pPr>
        <w:ind w:firstLineChars="1550" w:firstLine="3720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>機関名（組織名）</w:t>
      </w:r>
      <w:r w:rsidR="006C6C7F">
        <w:rPr>
          <w:rFonts w:hint="eastAsia"/>
          <w:sz w:val="24"/>
          <w:u w:val="single"/>
        </w:rPr>
        <w:t>：</w:t>
      </w:r>
      <w:r w:rsidR="00A93AD5">
        <w:rPr>
          <w:rFonts w:hint="eastAsia"/>
          <w:sz w:val="24"/>
          <w:u w:val="single"/>
        </w:rPr>
        <w:t xml:space="preserve">　　　　　　　　　</w:t>
      </w:r>
      <w:r w:rsidR="00751A03">
        <w:rPr>
          <w:rFonts w:hint="eastAsia"/>
          <w:sz w:val="24"/>
          <w:u w:val="single"/>
        </w:rPr>
        <w:t xml:space="preserve">　　</w:t>
      </w:r>
      <w:r w:rsidR="007E2214">
        <w:rPr>
          <w:rFonts w:hint="eastAsia"/>
          <w:sz w:val="24"/>
          <w:u w:val="single"/>
        </w:rPr>
        <w:t xml:space="preserve">  </w:t>
      </w:r>
    </w:p>
    <w:p w:rsidR="00A93AD5" w:rsidRPr="00A93AD5" w:rsidRDefault="007122B9" w:rsidP="007E2214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ご</w:t>
      </w:r>
      <w:r w:rsidR="00A93AD5">
        <w:rPr>
          <w:rFonts w:hint="eastAsia"/>
          <w:sz w:val="24"/>
          <w:u w:val="single"/>
        </w:rPr>
        <w:t>担当者名</w:t>
      </w:r>
      <w:r w:rsidR="006C6C7F">
        <w:rPr>
          <w:rFonts w:hint="eastAsia"/>
          <w:sz w:val="24"/>
          <w:u w:val="single"/>
        </w:rPr>
        <w:t>：</w:t>
      </w:r>
      <w:r w:rsidR="00A93AD5">
        <w:rPr>
          <w:rFonts w:hint="eastAsia"/>
          <w:sz w:val="24"/>
          <w:u w:val="single"/>
        </w:rPr>
        <w:t xml:space="preserve">　　　　　　　　　　</w:t>
      </w:r>
      <w:r w:rsidR="00751A03">
        <w:rPr>
          <w:rFonts w:hint="eastAsia"/>
          <w:sz w:val="24"/>
          <w:u w:val="single"/>
        </w:rPr>
        <w:t xml:space="preserve">　　</w:t>
      </w:r>
      <w:r w:rsidR="00A93AD5">
        <w:rPr>
          <w:rFonts w:hint="eastAsia"/>
          <w:sz w:val="24"/>
          <w:u w:val="single"/>
        </w:rPr>
        <w:t xml:space="preserve">　</w:t>
      </w:r>
      <w:r w:rsidR="007E2214">
        <w:rPr>
          <w:rFonts w:hint="eastAsia"/>
          <w:sz w:val="24"/>
          <w:u w:val="single"/>
        </w:rPr>
        <w:t xml:space="preserve">  </w:t>
      </w:r>
    </w:p>
    <w:p w:rsidR="007E2214" w:rsidRDefault="00A93AD5" w:rsidP="007E2214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電話番号</w:t>
      </w:r>
      <w:r w:rsidR="006C6C7F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　　　　　　　</w:t>
      </w:r>
      <w:r w:rsidR="00751A03">
        <w:rPr>
          <w:rFonts w:hint="eastAsia"/>
          <w:sz w:val="24"/>
          <w:u w:val="single"/>
        </w:rPr>
        <w:t xml:space="preserve">　　</w:t>
      </w:r>
      <w:r w:rsidR="007122B9">
        <w:rPr>
          <w:rFonts w:hint="eastAsia"/>
          <w:sz w:val="24"/>
          <w:u w:val="single"/>
        </w:rPr>
        <w:t xml:space="preserve">　</w:t>
      </w:r>
      <w:r w:rsidR="007E2214">
        <w:rPr>
          <w:rFonts w:hint="eastAsia"/>
          <w:sz w:val="24"/>
          <w:u w:val="single"/>
        </w:rPr>
        <w:t xml:space="preserve">  </w:t>
      </w:r>
    </w:p>
    <w:p w:rsidR="007E2214" w:rsidRDefault="007E2214" w:rsidP="007E2214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メールアドレス</w:t>
      </w:r>
      <w:r w:rsidR="006C6C7F"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　　　　　　　　　　　　</w:t>
      </w:r>
    </w:p>
    <w:p w:rsidR="001C7373" w:rsidRPr="006C6C7F" w:rsidRDefault="001C7373" w:rsidP="00974927">
      <w:pPr>
        <w:rPr>
          <w:rFonts w:ascii="ＭＳ 明朝" w:hAnsi="ＭＳ 明朝"/>
          <w:sz w:val="28"/>
          <w:szCs w:val="28"/>
        </w:rPr>
      </w:pPr>
    </w:p>
    <w:p w:rsidR="006B65ED" w:rsidRPr="009D54D9" w:rsidRDefault="006C6C7F" w:rsidP="001C7373">
      <w:pPr>
        <w:jc w:val="center"/>
        <w:rPr>
          <w:sz w:val="32"/>
          <w:szCs w:val="28"/>
        </w:rPr>
      </w:pPr>
      <w:r w:rsidRPr="009D54D9">
        <w:rPr>
          <w:rFonts w:ascii="ＭＳ 明朝" w:hAnsi="ＭＳ 明朝" w:hint="eastAsia"/>
          <w:sz w:val="32"/>
          <w:szCs w:val="28"/>
        </w:rPr>
        <w:t>平成２９</w:t>
      </w:r>
      <w:r w:rsidR="001C7373" w:rsidRPr="009D54D9">
        <w:rPr>
          <w:rFonts w:ascii="ＭＳ 明朝" w:hAnsi="ＭＳ 明朝" w:hint="eastAsia"/>
          <w:sz w:val="32"/>
          <w:szCs w:val="28"/>
        </w:rPr>
        <w:t>年度富山市防災講演会</w:t>
      </w:r>
    </w:p>
    <w:p w:rsidR="006B65ED" w:rsidRDefault="006B65ED" w:rsidP="006B65ED">
      <w:pPr>
        <w:jc w:val="center"/>
        <w:rPr>
          <w:sz w:val="32"/>
          <w:szCs w:val="32"/>
        </w:rPr>
      </w:pPr>
      <w:r w:rsidRPr="003D1A18">
        <w:rPr>
          <w:rFonts w:hint="eastAsia"/>
          <w:sz w:val="32"/>
          <w:szCs w:val="32"/>
        </w:rPr>
        <w:t>参加申込書</w:t>
      </w:r>
    </w:p>
    <w:p w:rsidR="006B65ED" w:rsidRPr="002C6CC3" w:rsidRDefault="006B65ED" w:rsidP="006B65ED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014"/>
      </w:tblGrid>
      <w:tr w:rsidR="00751A03" w:rsidRPr="00D462FF" w:rsidTr="00751A03">
        <w:trPr>
          <w:trHeight w:val="831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03" w:rsidRPr="00D462FF" w:rsidRDefault="00751A03" w:rsidP="005B2983">
            <w:pPr>
              <w:jc w:val="center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機関名（組織名）</w:t>
            </w:r>
          </w:p>
        </w:tc>
        <w:tc>
          <w:tcPr>
            <w:tcW w:w="301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A03" w:rsidRPr="00D462FF" w:rsidRDefault="00751A03" w:rsidP="005B29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参加予定人数</w:t>
            </w:r>
          </w:p>
        </w:tc>
      </w:tr>
      <w:tr w:rsidR="00751A03" w:rsidRPr="00D462FF" w:rsidTr="00751A03">
        <w:trPr>
          <w:trHeight w:val="851"/>
        </w:trPr>
        <w:tc>
          <w:tcPr>
            <w:tcW w:w="507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A03" w:rsidRPr="00D462FF" w:rsidRDefault="00751A03" w:rsidP="005B2983">
            <w:pPr>
              <w:jc w:val="center"/>
              <w:rPr>
                <w:sz w:val="24"/>
              </w:rPr>
            </w:pPr>
          </w:p>
        </w:tc>
        <w:tc>
          <w:tcPr>
            <w:tcW w:w="301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A03" w:rsidRPr="00D462FF" w:rsidRDefault="00751A03" w:rsidP="005B2983">
            <w:pPr>
              <w:jc w:val="center"/>
              <w:rPr>
                <w:sz w:val="24"/>
              </w:rPr>
            </w:pPr>
          </w:p>
        </w:tc>
      </w:tr>
    </w:tbl>
    <w:p w:rsidR="006B65ED" w:rsidRDefault="006B65ED" w:rsidP="006B65ED">
      <w:pPr>
        <w:rPr>
          <w:sz w:val="24"/>
        </w:rPr>
      </w:pPr>
    </w:p>
    <w:p w:rsidR="007B2CDF" w:rsidRDefault="007B2CDF" w:rsidP="007122B9">
      <w:pPr>
        <w:rPr>
          <w:sz w:val="24"/>
        </w:rPr>
      </w:pPr>
    </w:p>
    <w:p w:rsidR="00751A03" w:rsidRDefault="00751A03" w:rsidP="00751A03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＊事前申込なしでも当日ご参加いただけますが、参加人数を事前に把握</w:t>
      </w:r>
      <w:r w:rsidR="009D54D9">
        <w:rPr>
          <w:rFonts w:hint="eastAsia"/>
          <w:sz w:val="24"/>
        </w:rPr>
        <w:t>したいので、お手数をおかけしますが本参加申込書にて申込をお願いいた</w:t>
      </w:r>
      <w:bookmarkStart w:id="0" w:name="_GoBack"/>
      <w:bookmarkEnd w:id="0"/>
      <w:r>
        <w:rPr>
          <w:rFonts w:hint="eastAsia"/>
          <w:sz w:val="24"/>
        </w:rPr>
        <w:t>します。</w:t>
      </w:r>
    </w:p>
    <w:sectPr w:rsidR="00751A03" w:rsidSect="006337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42" w:rsidRDefault="00E43642" w:rsidP="001C7373">
      <w:r>
        <w:separator/>
      </w:r>
    </w:p>
  </w:endnote>
  <w:endnote w:type="continuationSeparator" w:id="0">
    <w:p w:rsidR="00E43642" w:rsidRDefault="00E43642" w:rsidP="001C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42" w:rsidRDefault="00E43642" w:rsidP="001C7373">
      <w:r>
        <w:separator/>
      </w:r>
    </w:p>
  </w:footnote>
  <w:footnote w:type="continuationSeparator" w:id="0">
    <w:p w:rsidR="00E43642" w:rsidRDefault="00E43642" w:rsidP="001C7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5FC6"/>
    <w:rsid w:val="000163D3"/>
    <w:rsid w:val="00036E53"/>
    <w:rsid w:val="00054201"/>
    <w:rsid w:val="00092652"/>
    <w:rsid w:val="000A08AD"/>
    <w:rsid w:val="000B0585"/>
    <w:rsid w:val="000B2373"/>
    <w:rsid w:val="000E0BBC"/>
    <w:rsid w:val="00101E91"/>
    <w:rsid w:val="00102644"/>
    <w:rsid w:val="00107E7E"/>
    <w:rsid w:val="00110618"/>
    <w:rsid w:val="00121947"/>
    <w:rsid w:val="00123952"/>
    <w:rsid w:val="00124FAF"/>
    <w:rsid w:val="00155D6E"/>
    <w:rsid w:val="00157C35"/>
    <w:rsid w:val="00167591"/>
    <w:rsid w:val="00177EF1"/>
    <w:rsid w:val="00181AC2"/>
    <w:rsid w:val="001A1BFA"/>
    <w:rsid w:val="001A70AB"/>
    <w:rsid w:val="001C7373"/>
    <w:rsid w:val="001D3B2D"/>
    <w:rsid w:val="001D6CEA"/>
    <w:rsid w:val="001F7B06"/>
    <w:rsid w:val="002005B4"/>
    <w:rsid w:val="00234DCB"/>
    <w:rsid w:val="00236EEE"/>
    <w:rsid w:val="00241D7C"/>
    <w:rsid w:val="00250AF9"/>
    <w:rsid w:val="0026259D"/>
    <w:rsid w:val="00263039"/>
    <w:rsid w:val="00276CE9"/>
    <w:rsid w:val="00283253"/>
    <w:rsid w:val="002951E1"/>
    <w:rsid w:val="002A6763"/>
    <w:rsid w:val="002E7F5F"/>
    <w:rsid w:val="0031045F"/>
    <w:rsid w:val="0034554E"/>
    <w:rsid w:val="00367FB4"/>
    <w:rsid w:val="00373BF5"/>
    <w:rsid w:val="00392F4E"/>
    <w:rsid w:val="003A6545"/>
    <w:rsid w:val="003A6BC2"/>
    <w:rsid w:val="003A6F01"/>
    <w:rsid w:val="003D1A18"/>
    <w:rsid w:val="003E7953"/>
    <w:rsid w:val="00402F48"/>
    <w:rsid w:val="0041268C"/>
    <w:rsid w:val="0041626A"/>
    <w:rsid w:val="00421156"/>
    <w:rsid w:val="00466735"/>
    <w:rsid w:val="00467DB0"/>
    <w:rsid w:val="004C4F55"/>
    <w:rsid w:val="004D40B5"/>
    <w:rsid w:val="004E7C6E"/>
    <w:rsid w:val="004F65AE"/>
    <w:rsid w:val="004F6D4A"/>
    <w:rsid w:val="00507281"/>
    <w:rsid w:val="00533086"/>
    <w:rsid w:val="005375A4"/>
    <w:rsid w:val="00545FEA"/>
    <w:rsid w:val="00553B90"/>
    <w:rsid w:val="005778DD"/>
    <w:rsid w:val="0059021B"/>
    <w:rsid w:val="005B2983"/>
    <w:rsid w:val="005F0F26"/>
    <w:rsid w:val="00603D57"/>
    <w:rsid w:val="00614D31"/>
    <w:rsid w:val="00624B2A"/>
    <w:rsid w:val="00633155"/>
    <w:rsid w:val="006337D7"/>
    <w:rsid w:val="00693B35"/>
    <w:rsid w:val="006A3107"/>
    <w:rsid w:val="006B65ED"/>
    <w:rsid w:val="006C6C7F"/>
    <w:rsid w:val="006D3BB8"/>
    <w:rsid w:val="006E0111"/>
    <w:rsid w:val="006E5CF6"/>
    <w:rsid w:val="007122B9"/>
    <w:rsid w:val="00731B68"/>
    <w:rsid w:val="00732FE8"/>
    <w:rsid w:val="00751A03"/>
    <w:rsid w:val="00754A6C"/>
    <w:rsid w:val="00755344"/>
    <w:rsid w:val="0078124B"/>
    <w:rsid w:val="00782A61"/>
    <w:rsid w:val="007A7797"/>
    <w:rsid w:val="007B2CDF"/>
    <w:rsid w:val="007E2214"/>
    <w:rsid w:val="007E3CEE"/>
    <w:rsid w:val="00804534"/>
    <w:rsid w:val="008329BC"/>
    <w:rsid w:val="0083321C"/>
    <w:rsid w:val="00853212"/>
    <w:rsid w:val="008556ED"/>
    <w:rsid w:val="00872A93"/>
    <w:rsid w:val="0087560D"/>
    <w:rsid w:val="00882AD4"/>
    <w:rsid w:val="00885FC6"/>
    <w:rsid w:val="009208DF"/>
    <w:rsid w:val="00940934"/>
    <w:rsid w:val="00952706"/>
    <w:rsid w:val="00953D16"/>
    <w:rsid w:val="00970628"/>
    <w:rsid w:val="00974927"/>
    <w:rsid w:val="00974F1F"/>
    <w:rsid w:val="009B5F4B"/>
    <w:rsid w:val="009C780D"/>
    <w:rsid w:val="009D54D9"/>
    <w:rsid w:val="009E4F78"/>
    <w:rsid w:val="009F1DEB"/>
    <w:rsid w:val="00A05539"/>
    <w:rsid w:val="00A26F17"/>
    <w:rsid w:val="00A27A77"/>
    <w:rsid w:val="00A33206"/>
    <w:rsid w:val="00A76DFE"/>
    <w:rsid w:val="00A83F31"/>
    <w:rsid w:val="00A84054"/>
    <w:rsid w:val="00A84891"/>
    <w:rsid w:val="00A86AAA"/>
    <w:rsid w:val="00A9053B"/>
    <w:rsid w:val="00A90E02"/>
    <w:rsid w:val="00A93AD5"/>
    <w:rsid w:val="00AB5AA2"/>
    <w:rsid w:val="00AB6528"/>
    <w:rsid w:val="00AC539A"/>
    <w:rsid w:val="00AE7040"/>
    <w:rsid w:val="00B05B54"/>
    <w:rsid w:val="00B203EF"/>
    <w:rsid w:val="00B2510F"/>
    <w:rsid w:val="00B36BEF"/>
    <w:rsid w:val="00B618CA"/>
    <w:rsid w:val="00B63915"/>
    <w:rsid w:val="00B75F95"/>
    <w:rsid w:val="00B90535"/>
    <w:rsid w:val="00B97144"/>
    <w:rsid w:val="00BA1C2F"/>
    <w:rsid w:val="00BB5675"/>
    <w:rsid w:val="00C10B5C"/>
    <w:rsid w:val="00C47333"/>
    <w:rsid w:val="00C52E18"/>
    <w:rsid w:val="00C54EDD"/>
    <w:rsid w:val="00C86FFB"/>
    <w:rsid w:val="00CD149B"/>
    <w:rsid w:val="00CF77C5"/>
    <w:rsid w:val="00D12807"/>
    <w:rsid w:val="00D1688A"/>
    <w:rsid w:val="00D175E8"/>
    <w:rsid w:val="00D22D29"/>
    <w:rsid w:val="00D23A6D"/>
    <w:rsid w:val="00D44B90"/>
    <w:rsid w:val="00D462FF"/>
    <w:rsid w:val="00D55EA9"/>
    <w:rsid w:val="00D57794"/>
    <w:rsid w:val="00D80B9F"/>
    <w:rsid w:val="00D84AB4"/>
    <w:rsid w:val="00E36022"/>
    <w:rsid w:val="00E43642"/>
    <w:rsid w:val="00E86FCB"/>
    <w:rsid w:val="00E9341A"/>
    <w:rsid w:val="00EC6DEB"/>
    <w:rsid w:val="00EE107C"/>
    <w:rsid w:val="00F27E70"/>
    <w:rsid w:val="00F46E85"/>
    <w:rsid w:val="00F55EF1"/>
    <w:rsid w:val="00F77B01"/>
    <w:rsid w:val="00F83F54"/>
    <w:rsid w:val="00F849A3"/>
    <w:rsid w:val="00F910A4"/>
    <w:rsid w:val="00F91E5E"/>
    <w:rsid w:val="00FA775B"/>
    <w:rsid w:val="00FB40A9"/>
    <w:rsid w:val="00FE5939"/>
    <w:rsid w:val="00FF2A15"/>
    <w:rsid w:val="00FF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E0A593AF-E6AE-410D-8109-008EDDBF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7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5FC6"/>
  </w:style>
  <w:style w:type="paragraph" w:styleId="a4">
    <w:name w:val="Note Heading"/>
    <w:basedOn w:val="a"/>
    <w:next w:val="a"/>
    <w:rsid w:val="00624B2A"/>
    <w:pPr>
      <w:jc w:val="center"/>
    </w:pPr>
  </w:style>
  <w:style w:type="paragraph" w:styleId="a5">
    <w:name w:val="Closing"/>
    <w:basedOn w:val="a"/>
    <w:rsid w:val="00624B2A"/>
    <w:pPr>
      <w:jc w:val="right"/>
    </w:pPr>
  </w:style>
  <w:style w:type="table" w:styleId="a6">
    <w:name w:val="Table Grid"/>
    <w:basedOn w:val="a1"/>
    <w:rsid w:val="00A27A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05420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C73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C7373"/>
    <w:rPr>
      <w:kern w:val="2"/>
      <w:sz w:val="21"/>
      <w:szCs w:val="24"/>
    </w:rPr>
  </w:style>
  <w:style w:type="paragraph" w:styleId="aa">
    <w:name w:val="footer"/>
    <w:basedOn w:val="a"/>
    <w:link w:val="ab"/>
    <w:rsid w:val="001C73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C7373"/>
    <w:rPr>
      <w:kern w:val="2"/>
      <w:sz w:val="21"/>
      <w:szCs w:val="24"/>
    </w:rPr>
  </w:style>
  <w:style w:type="character" w:styleId="ac">
    <w:name w:val="Hyperlink"/>
    <w:basedOn w:val="a0"/>
    <w:rsid w:val="00124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B20B6D90.dotm</Template>
  <TotalTime>18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平成１７年１０月１２日</vt:lpstr>
      <vt:lpstr>平成１７年１０月１２日</vt:lpstr>
    </vt:vector>
  </TitlesOfParts>
  <Company>企画管理部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平成１７年１０月１２日</dc:title>
  <dc:creator>bousai-06</dc:creator>
  <cp:lastModifiedBy>松林　真人</cp:lastModifiedBy>
  <cp:revision>9</cp:revision>
  <cp:lastPrinted>2013-01-17T09:35:00Z</cp:lastPrinted>
  <dcterms:created xsi:type="dcterms:W3CDTF">2015-12-02T06:15:00Z</dcterms:created>
  <dcterms:modified xsi:type="dcterms:W3CDTF">2018-01-04T00:50:00Z</dcterms:modified>
</cp:coreProperties>
</file>