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2B4" w:rsidRPr="00167591" w:rsidRDefault="00FB42B4" w:rsidP="00FB42B4">
      <w:pPr>
        <w:jc w:val="right"/>
        <w:rPr>
          <w:rFonts w:ascii="ＭＳ 明朝" w:hAnsi="ＭＳ 明朝"/>
          <w:sz w:val="24"/>
        </w:rPr>
      </w:pPr>
      <w:r w:rsidRPr="00167591">
        <w:rPr>
          <w:rFonts w:ascii="ＭＳ 明朝" w:hAnsi="ＭＳ 明朝" w:hint="eastAsia"/>
          <w:sz w:val="24"/>
        </w:rPr>
        <w:t>平成</w:t>
      </w:r>
      <w:r w:rsidR="002C70C5">
        <w:rPr>
          <w:rFonts w:ascii="ＭＳ 明朝" w:hAnsi="ＭＳ 明朝" w:hint="eastAsia"/>
          <w:sz w:val="24"/>
        </w:rPr>
        <w:t>３０</w:t>
      </w:r>
      <w:r w:rsidRPr="00167591">
        <w:rPr>
          <w:rFonts w:ascii="ＭＳ 明朝" w:hAnsi="ＭＳ 明朝" w:hint="eastAsia"/>
          <w:sz w:val="24"/>
        </w:rPr>
        <w:t>年</w:t>
      </w:r>
      <w:r w:rsidR="002C70C5">
        <w:rPr>
          <w:rFonts w:ascii="ＭＳ 明朝" w:hAnsi="ＭＳ 明朝" w:hint="eastAsia"/>
          <w:sz w:val="24"/>
        </w:rPr>
        <w:t>１</w:t>
      </w:r>
      <w:r w:rsidRPr="00167591">
        <w:rPr>
          <w:rFonts w:ascii="ＭＳ 明朝" w:hAnsi="ＭＳ 明朝" w:hint="eastAsia"/>
          <w:sz w:val="24"/>
        </w:rPr>
        <w:t>月</w:t>
      </w:r>
      <w:r w:rsidR="001E2F97">
        <w:rPr>
          <w:rFonts w:ascii="ＭＳ 明朝" w:hAnsi="ＭＳ 明朝" w:hint="eastAsia"/>
          <w:sz w:val="24"/>
        </w:rPr>
        <w:t>１８</w:t>
      </w:r>
      <w:r w:rsidRPr="00167591">
        <w:rPr>
          <w:rFonts w:ascii="ＭＳ 明朝" w:hAnsi="ＭＳ 明朝" w:hint="eastAsia"/>
          <w:sz w:val="24"/>
        </w:rPr>
        <w:t>日</w:t>
      </w:r>
    </w:p>
    <w:p w:rsidR="00FB42B4" w:rsidRPr="00167591" w:rsidRDefault="00FB42B4" w:rsidP="00FB42B4">
      <w:pPr>
        <w:rPr>
          <w:rFonts w:ascii="ＭＳ 明朝" w:hAnsi="ＭＳ 明朝"/>
          <w:sz w:val="24"/>
        </w:rPr>
      </w:pPr>
    </w:p>
    <w:p w:rsidR="00C40606" w:rsidRPr="00940934" w:rsidRDefault="00C40606" w:rsidP="00FB42B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関係機関　各位</w:t>
      </w:r>
    </w:p>
    <w:p w:rsidR="00FB42B4" w:rsidRPr="00167591" w:rsidRDefault="00FB42B4" w:rsidP="00FB42B4">
      <w:pPr>
        <w:jc w:val="center"/>
        <w:rPr>
          <w:rFonts w:ascii="ＭＳ 明朝" w:hAnsi="ＭＳ 明朝"/>
          <w:sz w:val="24"/>
        </w:rPr>
      </w:pPr>
      <w:r w:rsidRPr="00167591">
        <w:rPr>
          <w:rFonts w:ascii="ＭＳ 明朝" w:hAnsi="ＭＳ 明朝" w:hint="eastAsia"/>
          <w:sz w:val="24"/>
        </w:rPr>
        <w:t xml:space="preserve">　　　　　　　　　　　　　　　　　　　　　　</w:t>
      </w:r>
      <w:r>
        <w:rPr>
          <w:rFonts w:ascii="ＭＳ 明朝" w:hAnsi="ＭＳ 明朝" w:hint="eastAsia"/>
          <w:sz w:val="24"/>
        </w:rPr>
        <w:t>富山市建設部防災対策課長</w:t>
      </w:r>
    </w:p>
    <w:p w:rsidR="00FB42B4" w:rsidRDefault="00FB42B4" w:rsidP="00FB42B4">
      <w:pPr>
        <w:jc w:val="center"/>
        <w:rPr>
          <w:rFonts w:ascii="ＭＳ 明朝" w:hAnsi="ＭＳ 明朝"/>
          <w:sz w:val="24"/>
        </w:rPr>
      </w:pPr>
    </w:p>
    <w:p w:rsidR="006D68C2" w:rsidRDefault="006D68C2" w:rsidP="00FB42B4">
      <w:pPr>
        <w:jc w:val="center"/>
        <w:rPr>
          <w:rFonts w:ascii="ＭＳ 明朝" w:hAnsi="ＭＳ 明朝"/>
          <w:sz w:val="24"/>
        </w:rPr>
      </w:pPr>
    </w:p>
    <w:p w:rsidR="00FB42B4" w:rsidRPr="00167591" w:rsidRDefault="005D6C87" w:rsidP="00FB42B4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平成２</w:t>
      </w:r>
      <w:r w:rsidR="00924979">
        <w:rPr>
          <w:rFonts w:ascii="ＭＳ 明朝" w:hAnsi="ＭＳ 明朝" w:hint="eastAsia"/>
          <w:sz w:val="24"/>
        </w:rPr>
        <w:t>９</w:t>
      </w:r>
      <w:r w:rsidR="00FB42B4">
        <w:rPr>
          <w:rFonts w:ascii="ＭＳ 明朝" w:hAnsi="ＭＳ 明朝" w:hint="eastAsia"/>
          <w:sz w:val="24"/>
        </w:rPr>
        <w:t>年度</w:t>
      </w:r>
      <w:r w:rsidR="00FB42B4" w:rsidRPr="00167591">
        <w:rPr>
          <w:rFonts w:ascii="ＭＳ 明朝" w:hAnsi="ＭＳ 明朝" w:hint="eastAsia"/>
          <w:sz w:val="24"/>
        </w:rPr>
        <w:t>富山市防災講演会の開催について（ご案内）</w:t>
      </w:r>
    </w:p>
    <w:p w:rsidR="00C40606" w:rsidRDefault="00C40606" w:rsidP="00C40606">
      <w:pPr>
        <w:rPr>
          <w:rFonts w:ascii="ＭＳ 明朝" w:hAnsi="ＭＳ 明朝"/>
          <w:sz w:val="24"/>
        </w:rPr>
      </w:pPr>
      <w:r w:rsidRPr="00167591">
        <w:rPr>
          <w:rFonts w:ascii="ＭＳ 明朝" w:hAnsi="ＭＳ 明朝" w:hint="eastAsia"/>
          <w:sz w:val="24"/>
        </w:rPr>
        <w:t xml:space="preserve">　</w:t>
      </w:r>
    </w:p>
    <w:p w:rsidR="00FB42B4" w:rsidRPr="00C40606" w:rsidRDefault="00184965" w:rsidP="00C40606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厳冬</w:t>
      </w:r>
      <w:bookmarkStart w:id="0" w:name="_GoBack"/>
      <w:bookmarkEnd w:id="0"/>
      <w:r w:rsidR="00C40606" w:rsidRPr="00167591">
        <w:rPr>
          <w:rFonts w:ascii="ＭＳ 明朝" w:hAnsi="ＭＳ 明朝" w:hint="eastAsia"/>
          <w:sz w:val="24"/>
        </w:rPr>
        <w:t>の候、ますますご清栄のこととお喜び申し上げます。</w:t>
      </w:r>
    </w:p>
    <w:p w:rsidR="00FB42B4" w:rsidRPr="00167591" w:rsidRDefault="00795B19" w:rsidP="00FB42B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日頃より</w:t>
      </w:r>
      <w:r w:rsidR="00FB42B4">
        <w:rPr>
          <w:rFonts w:ascii="ＭＳ 明朝" w:hAnsi="ＭＳ 明朝" w:hint="eastAsia"/>
          <w:sz w:val="24"/>
        </w:rPr>
        <w:t>本市の防災行政</w:t>
      </w:r>
      <w:r w:rsidR="00FB42B4" w:rsidRPr="00167591">
        <w:rPr>
          <w:rFonts w:ascii="ＭＳ 明朝" w:hAnsi="ＭＳ 明朝" w:hint="eastAsia"/>
          <w:sz w:val="24"/>
        </w:rPr>
        <w:t>について格別のご</w:t>
      </w:r>
      <w:r>
        <w:rPr>
          <w:rFonts w:ascii="ＭＳ 明朝" w:hAnsi="ＭＳ 明朝" w:hint="eastAsia"/>
          <w:sz w:val="24"/>
        </w:rPr>
        <w:t>高配を賜り</w:t>
      </w:r>
      <w:r w:rsidR="00FB42B4" w:rsidRPr="00167591">
        <w:rPr>
          <w:rFonts w:ascii="ＭＳ 明朝" w:hAnsi="ＭＳ 明朝" w:hint="eastAsia"/>
          <w:sz w:val="24"/>
        </w:rPr>
        <w:t>、厚くお礼申し上げます。</w:t>
      </w:r>
    </w:p>
    <w:p w:rsidR="00FB42B4" w:rsidRPr="00167591" w:rsidRDefault="00FB42B4" w:rsidP="00FB42B4">
      <w:pPr>
        <w:rPr>
          <w:rFonts w:ascii="ＭＳ 明朝" w:hAnsi="ＭＳ 明朝"/>
          <w:sz w:val="24"/>
        </w:rPr>
      </w:pPr>
      <w:r w:rsidRPr="00167591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近年、日本各地で大雨や地震などの災害が多発しており、日頃の備えが重要となっています。</w:t>
      </w:r>
    </w:p>
    <w:p w:rsidR="00FB42B4" w:rsidRPr="00167591" w:rsidRDefault="00FB42B4" w:rsidP="00FB42B4">
      <w:pPr>
        <w:rPr>
          <w:rFonts w:ascii="ＭＳ 明朝" w:hAnsi="ＭＳ 明朝"/>
          <w:sz w:val="24"/>
        </w:rPr>
      </w:pPr>
      <w:r w:rsidRPr="00167591">
        <w:rPr>
          <w:rFonts w:ascii="ＭＳ 明朝" w:hAnsi="ＭＳ 明朝" w:hint="eastAsia"/>
          <w:sz w:val="24"/>
        </w:rPr>
        <w:t xml:space="preserve">　このことから、</w:t>
      </w:r>
      <w:r>
        <w:rPr>
          <w:rFonts w:ascii="ＭＳ 明朝" w:hAnsi="ＭＳ 明朝" w:hint="eastAsia"/>
          <w:sz w:val="24"/>
        </w:rPr>
        <w:t>災害に関する知識や防災意識の向上を目的として、防災</w:t>
      </w:r>
      <w:r w:rsidRPr="00167591">
        <w:rPr>
          <w:rFonts w:ascii="ＭＳ 明朝" w:hAnsi="ＭＳ 明朝" w:hint="eastAsia"/>
          <w:sz w:val="24"/>
        </w:rPr>
        <w:t>講演会を</w:t>
      </w:r>
      <w:r>
        <w:rPr>
          <w:rFonts w:ascii="ＭＳ 明朝" w:hAnsi="ＭＳ 明朝" w:hint="eastAsia"/>
          <w:sz w:val="24"/>
        </w:rPr>
        <w:t>次</w:t>
      </w:r>
      <w:r w:rsidRPr="00167591">
        <w:rPr>
          <w:rFonts w:ascii="ＭＳ 明朝" w:hAnsi="ＭＳ 明朝" w:hint="eastAsia"/>
          <w:sz w:val="24"/>
        </w:rPr>
        <w:t>のとおり開催しますので、多数のご参加を</w:t>
      </w:r>
      <w:r>
        <w:rPr>
          <w:rFonts w:ascii="ＭＳ 明朝" w:hAnsi="ＭＳ 明朝" w:hint="eastAsia"/>
          <w:sz w:val="24"/>
        </w:rPr>
        <w:t>お待ちしております。</w:t>
      </w:r>
    </w:p>
    <w:p w:rsidR="00C40606" w:rsidRPr="00C40606" w:rsidRDefault="00FB42B4" w:rsidP="00C40606">
      <w:pPr>
        <w:rPr>
          <w:rFonts w:ascii="ＭＳ 明朝" w:hAnsi="ＭＳ 明朝"/>
          <w:sz w:val="24"/>
        </w:rPr>
      </w:pPr>
      <w:r w:rsidRPr="00167591">
        <w:rPr>
          <w:rFonts w:ascii="ＭＳ 明朝" w:hAnsi="ＭＳ 明朝" w:hint="eastAsia"/>
          <w:sz w:val="24"/>
        </w:rPr>
        <w:t xml:space="preserve">　</w:t>
      </w:r>
      <w:r w:rsidR="00C40606" w:rsidRPr="00167591">
        <w:rPr>
          <w:rFonts w:ascii="ＭＳ 明朝" w:hAnsi="ＭＳ 明朝" w:hint="eastAsia"/>
          <w:sz w:val="24"/>
        </w:rPr>
        <w:t>なお、参加人数を事前に把握したいので、</w:t>
      </w:r>
      <w:r w:rsidR="00C40606" w:rsidRPr="00B72AC7">
        <w:rPr>
          <w:rFonts w:ascii="ＭＳ 明朝" w:hAnsi="ＭＳ 明朝" w:hint="eastAsia"/>
          <w:b/>
          <w:sz w:val="24"/>
          <w:u w:val="single"/>
        </w:rPr>
        <w:t>ご参加いただける場合は</w:t>
      </w:r>
      <w:r w:rsidR="00C40606">
        <w:rPr>
          <w:rFonts w:ascii="ＭＳ 明朝" w:hAnsi="ＭＳ 明朝" w:hint="eastAsia"/>
          <w:b/>
          <w:sz w:val="24"/>
          <w:u w:val="single"/>
        </w:rPr>
        <w:t>別紙参加申込書にご記入のうえ</w:t>
      </w:r>
      <w:r w:rsidR="00C40606" w:rsidRPr="002005B4">
        <w:rPr>
          <w:rFonts w:ascii="ＭＳ 明朝" w:hAnsi="ＭＳ 明朝" w:hint="eastAsia"/>
          <w:b/>
          <w:sz w:val="24"/>
          <w:u w:val="single"/>
        </w:rPr>
        <w:t>、</w:t>
      </w:r>
      <w:r w:rsidR="006F7DAC">
        <w:rPr>
          <w:rFonts w:ascii="ＭＳ 明朝" w:hAnsi="ＭＳ 明朝" w:hint="eastAsia"/>
          <w:b/>
          <w:sz w:val="24"/>
          <w:u w:val="single"/>
        </w:rPr>
        <w:t>平成３０</w:t>
      </w:r>
      <w:r w:rsidR="00C74C5E">
        <w:rPr>
          <w:rFonts w:ascii="ＭＳ 明朝" w:hAnsi="ＭＳ 明朝" w:hint="eastAsia"/>
          <w:b/>
          <w:sz w:val="24"/>
          <w:u w:val="single"/>
        </w:rPr>
        <w:t>年</w:t>
      </w:r>
      <w:r w:rsidR="002C70C5">
        <w:rPr>
          <w:rFonts w:ascii="ＭＳ 明朝" w:hAnsi="ＭＳ 明朝" w:hint="eastAsia"/>
          <w:b/>
          <w:sz w:val="24"/>
          <w:u w:val="single"/>
        </w:rPr>
        <w:t>１月３１日（水</w:t>
      </w:r>
      <w:r w:rsidR="00C40606" w:rsidRPr="002005B4">
        <w:rPr>
          <w:rFonts w:ascii="ＭＳ 明朝" w:hAnsi="ＭＳ 明朝" w:hint="eastAsia"/>
          <w:b/>
          <w:sz w:val="24"/>
          <w:u w:val="single"/>
        </w:rPr>
        <w:t>）までに</w:t>
      </w:r>
      <w:r w:rsidR="00E146C2">
        <w:rPr>
          <w:rFonts w:ascii="ＭＳ 明朝" w:hAnsi="ＭＳ 明朝" w:hint="eastAsia"/>
          <w:b/>
          <w:sz w:val="24"/>
          <w:u w:val="single"/>
        </w:rPr>
        <w:t>ﾒｰﾙもしくは</w:t>
      </w:r>
      <w:r w:rsidR="00C40606">
        <w:rPr>
          <w:rFonts w:ascii="ＭＳ 明朝" w:hAnsi="ＭＳ 明朝" w:hint="eastAsia"/>
          <w:b/>
          <w:sz w:val="24"/>
          <w:u w:val="single"/>
        </w:rPr>
        <w:t>FAXにて</w:t>
      </w:r>
      <w:r w:rsidR="00C40606" w:rsidRPr="00B72AC7">
        <w:rPr>
          <w:rFonts w:ascii="ＭＳ 明朝" w:hAnsi="ＭＳ 明朝" w:hint="eastAsia"/>
          <w:b/>
          <w:sz w:val="24"/>
          <w:u w:val="single"/>
        </w:rPr>
        <w:t>提出願います。</w:t>
      </w:r>
      <w:r w:rsidR="00C74C5E">
        <w:rPr>
          <w:rFonts w:ascii="ＭＳ 明朝" w:hAnsi="ＭＳ 明朝" w:hint="eastAsia"/>
          <w:sz w:val="24"/>
        </w:rPr>
        <w:t>不参加の</w:t>
      </w:r>
      <w:r w:rsidR="00C40606">
        <w:rPr>
          <w:rFonts w:ascii="ＭＳ 明朝" w:hAnsi="ＭＳ 明朝" w:hint="eastAsia"/>
          <w:sz w:val="24"/>
        </w:rPr>
        <w:t>場合は</w:t>
      </w:r>
      <w:r w:rsidR="00FB2254">
        <w:rPr>
          <w:rFonts w:ascii="ＭＳ 明朝" w:hAnsi="ＭＳ 明朝" w:hint="eastAsia"/>
          <w:sz w:val="24"/>
        </w:rPr>
        <w:t>回答不要</w:t>
      </w:r>
      <w:r w:rsidR="00C40606">
        <w:rPr>
          <w:rFonts w:ascii="ＭＳ 明朝" w:hAnsi="ＭＳ 明朝" w:hint="eastAsia"/>
          <w:sz w:val="24"/>
        </w:rPr>
        <w:t>です。</w:t>
      </w:r>
    </w:p>
    <w:p w:rsidR="00795B19" w:rsidRPr="00C40606" w:rsidRDefault="00795B19" w:rsidP="00FB42B4">
      <w:pPr>
        <w:rPr>
          <w:rFonts w:ascii="ＭＳ 明朝" w:hAnsi="ＭＳ 明朝"/>
          <w:sz w:val="24"/>
        </w:rPr>
      </w:pPr>
    </w:p>
    <w:p w:rsidR="00FB42B4" w:rsidRPr="00167591" w:rsidRDefault="00FB42B4" w:rsidP="00FB42B4">
      <w:pPr>
        <w:pStyle w:val="a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FB42B4" w:rsidRDefault="00FB42B4" w:rsidP="00FB42B4">
      <w:pPr>
        <w:rPr>
          <w:rFonts w:ascii="ＭＳ 明朝" w:hAnsi="ＭＳ 明朝"/>
          <w:sz w:val="24"/>
        </w:rPr>
      </w:pPr>
    </w:p>
    <w:p w:rsidR="00FB42B4" w:rsidRDefault="00FB42B4" w:rsidP="00FB42B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　</w:t>
      </w:r>
      <w:r w:rsidRPr="00167591">
        <w:rPr>
          <w:rFonts w:ascii="ＭＳ 明朝" w:hAnsi="ＭＳ 明朝" w:hint="eastAsia"/>
          <w:sz w:val="24"/>
        </w:rPr>
        <w:t>日</w:t>
      </w:r>
      <w:r w:rsidR="00795B19">
        <w:rPr>
          <w:rFonts w:ascii="ＭＳ 明朝" w:hAnsi="ＭＳ 明朝" w:hint="eastAsia"/>
          <w:sz w:val="24"/>
        </w:rPr>
        <w:t xml:space="preserve">　</w:t>
      </w:r>
      <w:r w:rsidRPr="00167591">
        <w:rPr>
          <w:rFonts w:ascii="ＭＳ 明朝" w:hAnsi="ＭＳ 明朝" w:hint="eastAsia"/>
          <w:sz w:val="24"/>
        </w:rPr>
        <w:t>時</w:t>
      </w:r>
      <w:r w:rsidR="00C74C5E">
        <w:rPr>
          <w:rFonts w:ascii="ＭＳ 明朝" w:hAnsi="ＭＳ 明朝" w:hint="eastAsia"/>
          <w:sz w:val="24"/>
        </w:rPr>
        <w:t xml:space="preserve">    </w:t>
      </w:r>
      <w:r w:rsidRPr="00167591">
        <w:rPr>
          <w:rFonts w:ascii="ＭＳ 明朝" w:hAnsi="ＭＳ 明朝" w:hint="eastAsia"/>
          <w:sz w:val="24"/>
        </w:rPr>
        <w:t>平成</w:t>
      </w:r>
      <w:r w:rsidR="006F7DAC">
        <w:rPr>
          <w:rFonts w:ascii="ＭＳ 明朝" w:hAnsi="ＭＳ 明朝" w:hint="eastAsia"/>
          <w:sz w:val="24"/>
        </w:rPr>
        <w:t>３０</w:t>
      </w:r>
      <w:r w:rsidR="00795B19">
        <w:rPr>
          <w:rFonts w:ascii="ＭＳ 明朝" w:hAnsi="ＭＳ 明朝" w:hint="eastAsia"/>
          <w:sz w:val="24"/>
        </w:rPr>
        <w:t>年２</w:t>
      </w:r>
      <w:r w:rsidRPr="00167591">
        <w:rPr>
          <w:rFonts w:ascii="ＭＳ 明朝" w:hAnsi="ＭＳ 明朝" w:hint="eastAsia"/>
          <w:sz w:val="24"/>
        </w:rPr>
        <w:t>月</w:t>
      </w:r>
      <w:r w:rsidR="009C172D">
        <w:rPr>
          <w:rFonts w:ascii="ＭＳ 明朝" w:hAnsi="ＭＳ 明朝" w:hint="eastAsia"/>
          <w:sz w:val="24"/>
        </w:rPr>
        <w:t>９</w:t>
      </w:r>
      <w:r w:rsidRPr="00167591">
        <w:rPr>
          <w:rFonts w:ascii="ＭＳ 明朝" w:hAnsi="ＭＳ 明朝" w:hint="eastAsia"/>
          <w:sz w:val="24"/>
        </w:rPr>
        <w:t>日（</w:t>
      </w:r>
      <w:r w:rsidR="00795B19">
        <w:rPr>
          <w:rFonts w:ascii="ＭＳ 明朝" w:hAnsi="ＭＳ 明朝" w:hint="eastAsia"/>
          <w:sz w:val="24"/>
        </w:rPr>
        <w:t>金</w:t>
      </w:r>
      <w:r w:rsidRPr="00167591">
        <w:rPr>
          <w:rFonts w:ascii="ＭＳ 明朝" w:hAnsi="ＭＳ 明朝" w:hint="eastAsia"/>
          <w:sz w:val="24"/>
        </w:rPr>
        <w:t>）</w:t>
      </w:r>
    </w:p>
    <w:p w:rsidR="00FB42B4" w:rsidRDefault="00FB42B4" w:rsidP="00FB42B4">
      <w:pPr>
        <w:ind w:firstLineChars="700" w:firstLine="1680"/>
        <w:rPr>
          <w:rFonts w:ascii="ＭＳ 明朝" w:hAnsi="ＭＳ 明朝"/>
          <w:sz w:val="24"/>
        </w:rPr>
      </w:pPr>
      <w:r w:rsidRPr="00167591"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>３時３</w:t>
      </w:r>
      <w:r w:rsidRPr="00167591">
        <w:rPr>
          <w:rFonts w:ascii="ＭＳ 明朝" w:hAnsi="ＭＳ 明朝" w:hint="eastAsia"/>
          <w:sz w:val="24"/>
        </w:rPr>
        <w:t>０</w:t>
      </w:r>
      <w:r>
        <w:rPr>
          <w:rFonts w:ascii="ＭＳ 明朝" w:hAnsi="ＭＳ 明朝" w:hint="eastAsia"/>
          <w:sz w:val="24"/>
        </w:rPr>
        <w:t>分から１５時</w:t>
      </w:r>
      <w:r w:rsidRPr="00167591">
        <w:rPr>
          <w:rFonts w:ascii="ＭＳ 明朝" w:hAnsi="ＭＳ 明朝" w:hint="eastAsia"/>
          <w:sz w:val="24"/>
        </w:rPr>
        <w:t>３０</w:t>
      </w:r>
      <w:r>
        <w:rPr>
          <w:rFonts w:ascii="ＭＳ 明朝" w:hAnsi="ＭＳ 明朝" w:hint="eastAsia"/>
          <w:sz w:val="24"/>
        </w:rPr>
        <w:t>分</w:t>
      </w:r>
      <w:r w:rsidRPr="00167591">
        <w:rPr>
          <w:rFonts w:ascii="ＭＳ 明朝" w:hAnsi="ＭＳ 明朝" w:hint="eastAsia"/>
          <w:sz w:val="24"/>
        </w:rPr>
        <w:t>まで</w:t>
      </w:r>
      <w:r>
        <w:rPr>
          <w:rFonts w:ascii="ＭＳ 明朝" w:hAnsi="ＭＳ 明朝" w:hint="eastAsia"/>
          <w:sz w:val="24"/>
        </w:rPr>
        <w:t>（開場１３時）</w:t>
      </w:r>
    </w:p>
    <w:p w:rsidR="00795B19" w:rsidRPr="00167591" w:rsidRDefault="00795B19" w:rsidP="00FB42B4">
      <w:pPr>
        <w:ind w:firstLineChars="700" w:firstLine="1680"/>
        <w:rPr>
          <w:rFonts w:ascii="ＭＳ 明朝" w:hAnsi="ＭＳ 明朝"/>
          <w:sz w:val="24"/>
        </w:rPr>
      </w:pPr>
    </w:p>
    <w:p w:rsidR="00FB42B4" w:rsidRDefault="00FB42B4" w:rsidP="00FB42B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２　</w:t>
      </w:r>
      <w:r w:rsidRPr="00167591">
        <w:rPr>
          <w:rFonts w:ascii="ＭＳ 明朝" w:hAnsi="ＭＳ 明朝" w:hint="eastAsia"/>
          <w:sz w:val="24"/>
        </w:rPr>
        <w:t>場</w:t>
      </w:r>
      <w:r w:rsidR="00795B19">
        <w:rPr>
          <w:rFonts w:ascii="ＭＳ 明朝" w:hAnsi="ＭＳ 明朝" w:hint="eastAsia"/>
          <w:sz w:val="24"/>
        </w:rPr>
        <w:t xml:space="preserve">　</w:t>
      </w:r>
      <w:r w:rsidRPr="00167591">
        <w:rPr>
          <w:rFonts w:ascii="ＭＳ 明朝" w:hAnsi="ＭＳ 明朝" w:hint="eastAsia"/>
          <w:sz w:val="24"/>
        </w:rPr>
        <w:t>所</w:t>
      </w:r>
      <w:r w:rsidRPr="00167591"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>富山国際会議場　メインホール（３階）</w:t>
      </w:r>
    </w:p>
    <w:p w:rsidR="00795B19" w:rsidRDefault="00795B19" w:rsidP="00FB42B4">
      <w:pPr>
        <w:rPr>
          <w:rFonts w:ascii="ＭＳ 明朝" w:hAnsi="ＭＳ 明朝"/>
          <w:sz w:val="24"/>
        </w:rPr>
      </w:pPr>
    </w:p>
    <w:p w:rsidR="00795B19" w:rsidRDefault="00B85C5B" w:rsidP="00FB42B4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z w:val="24"/>
        </w:rPr>
        <w:t xml:space="preserve">３　講　師　　</w:t>
      </w:r>
      <w:r w:rsidR="00B84D39">
        <w:rPr>
          <w:rFonts w:ascii="ＭＳ 明朝" w:hAnsi="ＭＳ 明朝" w:hint="eastAsia"/>
          <w:kern w:val="0"/>
          <w:sz w:val="24"/>
        </w:rPr>
        <w:t>仙台市地域防災リーダー（ＳＢＬ）　大内</w:t>
      </w:r>
      <w:r w:rsidR="00924979">
        <w:rPr>
          <w:rFonts w:ascii="ＭＳ 明朝" w:hAnsi="ＭＳ 明朝" w:hint="eastAsia"/>
          <w:kern w:val="0"/>
          <w:sz w:val="24"/>
        </w:rPr>
        <w:t xml:space="preserve">　幸子　</w:t>
      </w:r>
      <w:r w:rsidRPr="00924979">
        <w:rPr>
          <w:rFonts w:ascii="ＭＳ 明朝" w:hAnsi="ＭＳ 明朝" w:hint="eastAsia"/>
          <w:kern w:val="0"/>
          <w:sz w:val="24"/>
        </w:rPr>
        <w:t>氏</w:t>
      </w:r>
    </w:p>
    <w:p w:rsidR="00924979" w:rsidRPr="00924979" w:rsidRDefault="00924979" w:rsidP="00FB42B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（総務省消防庁「災害伝承１０年プロジェクト」事業語り部）</w:t>
      </w:r>
    </w:p>
    <w:p w:rsidR="00795B19" w:rsidRDefault="00795B19" w:rsidP="00FB42B4">
      <w:pPr>
        <w:rPr>
          <w:rFonts w:ascii="ＭＳ 明朝" w:hAnsi="ＭＳ 明朝"/>
          <w:sz w:val="24"/>
        </w:rPr>
      </w:pPr>
    </w:p>
    <w:p w:rsidR="00FB42B4" w:rsidRDefault="00795B19" w:rsidP="00FB42B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</w:t>
      </w:r>
      <w:r w:rsidR="00FB42B4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演　題</w:t>
      </w:r>
      <w:r w:rsidR="00B85C5B">
        <w:rPr>
          <w:rFonts w:ascii="ＭＳ 明朝" w:hAnsi="ＭＳ 明朝" w:hint="eastAsia"/>
          <w:sz w:val="24"/>
        </w:rPr>
        <w:t xml:space="preserve">　 </w:t>
      </w:r>
      <w:r w:rsidR="00924979">
        <w:rPr>
          <w:rFonts w:ascii="ＭＳ 明朝" w:hAnsi="ＭＳ 明朝" w:hint="eastAsia"/>
          <w:kern w:val="0"/>
          <w:sz w:val="24"/>
        </w:rPr>
        <w:t>「地域防災の取組と活動</w:t>
      </w:r>
      <w:r w:rsidRPr="00924979">
        <w:rPr>
          <w:rFonts w:ascii="ＭＳ 明朝" w:hAnsi="ＭＳ 明朝" w:hint="eastAsia"/>
          <w:kern w:val="0"/>
          <w:sz w:val="24"/>
        </w:rPr>
        <w:t>」</w:t>
      </w:r>
    </w:p>
    <w:p w:rsidR="00795B19" w:rsidRPr="00924979" w:rsidRDefault="00795B19" w:rsidP="00FB42B4">
      <w:pPr>
        <w:rPr>
          <w:rFonts w:ascii="ＭＳ 明朝" w:hAnsi="ＭＳ 明朝"/>
          <w:sz w:val="24"/>
        </w:rPr>
      </w:pPr>
    </w:p>
    <w:p w:rsidR="00FB42B4" w:rsidRDefault="00C40606" w:rsidP="00FB42B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</w:t>
      </w:r>
      <w:r w:rsidR="00FB42B4">
        <w:rPr>
          <w:rFonts w:ascii="ＭＳ 明朝" w:hAnsi="ＭＳ 明朝" w:hint="eastAsia"/>
          <w:sz w:val="24"/>
        </w:rPr>
        <w:t xml:space="preserve">　</w:t>
      </w:r>
      <w:r w:rsidR="00FB42B4" w:rsidRPr="00167591">
        <w:rPr>
          <w:rFonts w:ascii="ＭＳ 明朝" w:hAnsi="ＭＳ 明朝" w:hint="eastAsia"/>
          <w:sz w:val="24"/>
        </w:rPr>
        <w:t>その他</w:t>
      </w:r>
      <w:r w:rsidR="00FB42B4" w:rsidRPr="00167591">
        <w:rPr>
          <w:rFonts w:ascii="ＭＳ 明朝" w:hAnsi="ＭＳ 明朝" w:hint="eastAsia"/>
          <w:sz w:val="24"/>
        </w:rPr>
        <w:tab/>
      </w:r>
      <w:r w:rsidR="00FB42B4">
        <w:rPr>
          <w:rFonts w:ascii="ＭＳ 明朝" w:hAnsi="ＭＳ 明朝" w:hint="eastAsia"/>
          <w:sz w:val="24"/>
        </w:rPr>
        <w:t>会場へは、公共交通機関を利用してお越しください。</w:t>
      </w:r>
    </w:p>
    <w:p w:rsidR="00F960BC" w:rsidRDefault="00924979" w:rsidP="00FB42B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</w:t>
      </w:r>
      <w:r w:rsidRPr="001F007F">
        <w:rPr>
          <w:rFonts w:ascii="ＭＳ 明朝" w:hAnsi="ＭＳ 明朝" w:hint="eastAsia"/>
          <w:spacing w:val="2"/>
          <w:w w:val="82"/>
          <w:kern w:val="0"/>
          <w:sz w:val="24"/>
          <w:fitText w:val="6720" w:id="1636029184"/>
        </w:rPr>
        <w:t>（駐車料金の無料化</w:t>
      </w:r>
      <w:r w:rsidR="00A40530" w:rsidRPr="001F007F">
        <w:rPr>
          <w:rFonts w:ascii="ＭＳ 明朝" w:hAnsi="ＭＳ 明朝" w:hint="eastAsia"/>
          <w:spacing w:val="2"/>
          <w:w w:val="82"/>
          <w:kern w:val="0"/>
          <w:sz w:val="24"/>
          <w:fitText w:val="6720" w:id="1636029184"/>
        </w:rPr>
        <w:t>処理</w:t>
      </w:r>
      <w:r w:rsidRPr="001F007F">
        <w:rPr>
          <w:rFonts w:ascii="ＭＳ 明朝" w:hAnsi="ＭＳ 明朝" w:hint="eastAsia"/>
          <w:spacing w:val="2"/>
          <w:w w:val="82"/>
          <w:kern w:val="0"/>
          <w:sz w:val="24"/>
          <w:fitText w:val="6720" w:id="1636029184"/>
        </w:rPr>
        <w:t>はできません</w:t>
      </w:r>
      <w:r w:rsidR="001F007F" w:rsidRPr="001F007F">
        <w:rPr>
          <w:rFonts w:ascii="ＭＳ 明朝" w:hAnsi="ＭＳ 明朝" w:hint="eastAsia"/>
          <w:spacing w:val="2"/>
          <w:w w:val="82"/>
          <w:kern w:val="0"/>
          <w:sz w:val="24"/>
          <w:fitText w:val="6720" w:id="1636029184"/>
        </w:rPr>
        <w:t>ので、あらかじめご了承願います</w:t>
      </w:r>
      <w:r w:rsidRPr="001F007F">
        <w:rPr>
          <w:rFonts w:ascii="ＭＳ 明朝" w:hAnsi="ＭＳ 明朝" w:hint="eastAsia"/>
          <w:spacing w:val="2"/>
          <w:w w:val="82"/>
          <w:kern w:val="0"/>
          <w:sz w:val="24"/>
          <w:fitText w:val="6720" w:id="1636029184"/>
        </w:rPr>
        <w:t>。</w:t>
      </w:r>
      <w:r w:rsidRPr="001F007F">
        <w:rPr>
          <w:rFonts w:ascii="ＭＳ 明朝" w:hAnsi="ＭＳ 明朝" w:hint="eastAsia"/>
          <w:spacing w:val="-21"/>
          <w:w w:val="82"/>
          <w:kern w:val="0"/>
          <w:sz w:val="24"/>
          <w:fitText w:val="6720" w:id="1636029184"/>
        </w:rPr>
        <w:t>）</w:t>
      </w:r>
    </w:p>
    <w:p w:rsidR="00F960BC" w:rsidRPr="00F960BC" w:rsidRDefault="00F960BC" w:rsidP="00FB42B4">
      <w:pPr>
        <w:rPr>
          <w:rFonts w:ascii="ＭＳ 明朝" w:hAnsi="ＭＳ 明朝"/>
          <w:sz w:val="24"/>
        </w:rPr>
      </w:pPr>
    </w:p>
    <w:p w:rsidR="00FB42B4" w:rsidRPr="00167591" w:rsidRDefault="00FB42B4" w:rsidP="00FB42B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 w:rsidR="00B85C5B">
        <w:rPr>
          <w:rFonts w:ascii="ＭＳ 明朝" w:hAnsi="ＭＳ 明朝" w:hint="eastAsia"/>
          <w:sz w:val="24"/>
        </w:rPr>
        <w:t xml:space="preserve">　　　</w:t>
      </w:r>
      <w:r w:rsidRPr="00167591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（担当）防災対策課 </w:t>
      </w:r>
      <w:r w:rsidR="00B85C5B">
        <w:rPr>
          <w:rFonts w:ascii="ＭＳ 明朝" w:hAnsi="ＭＳ 明朝" w:hint="eastAsia"/>
          <w:sz w:val="24"/>
        </w:rPr>
        <w:t>防災計画係　松林</w:t>
      </w:r>
    </w:p>
    <w:p w:rsidR="00FB42B4" w:rsidRPr="00167591" w:rsidRDefault="00FB42B4" w:rsidP="00FB42B4">
      <w:pPr>
        <w:rPr>
          <w:rFonts w:ascii="ＭＳ 明朝" w:hAnsi="ＭＳ 明朝"/>
          <w:sz w:val="24"/>
        </w:rPr>
      </w:pPr>
      <w:r w:rsidRPr="00167591">
        <w:rPr>
          <w:rFonts w:ascii="ＭＳ 明朝" w:hAnsi="ＭＳ 明朝" w:hint="eastAsia"/>
          <w:sz w:val="24"/>
        </w:rPr>
        <w:tab/>
      </w:r>
      <w:r w:rsidRPr="00167591">
        <w:rPr>
          <w:rFonts w:ascii="ＭＳ 明朝" w:hAnsi="ＭＳ 明朝" w:hint="eastAsia"/>
          <w:sz w:val="24"/>
        </w:rPr>
        <w:tab/>
      </w:r>
      <w:r w:rsidRPr="00167591">
        <w:rPr>
          <w:rFonts w:ascii="ＭＳ 明朝" w:hAnsi="ＭＳ 明朝" w:hint="eastAsia"/>
          <w:sz w:val="24"/>
        </w:rPr>
        <w:tab/>
      </w:r>
      <w:r w:rsidRPr="00167591">
        <w:rPr>
          <w:rFonts w:ascii="ＭＳ 明朝" w:hAnsi="ＭＳ 明朝" w:hint="eastAsia"/>
          <w:sz w:val="24"/>
        </w:rPr>
        <w:tab/>
      </w:r>
      <w:r w:rsidRPr="00167591">
        <w:rPr>
          <w:rFonts w:ascii="ＭＳ 明朝" w:hAnsi="ＭＳ 明朝" w:hint="eastAsia"/>
          <w:sz w:val="24"/>
        </w:rPr>
        <w:tab/>
      </w:r>
      <w:r w:rsidR="00B85C5B">
        <w:rPr>
          <w:rFonts w:ascii="ＭＳ 明朝" w:hAnsi="ＭＳ 明朝" w:hint="eastAsia"/>
          <w:sz w:val="24"/>
        </w:rPr>
        <w:t xml:space="preserve"> </w:t>
      </w:r>
      <w:r w:rsidRPr="00167591">
        <w:rPr>
          <w:rFonts w:ascii="ＭＳ 明朝" w:hAnsi="ＭＳ 明朝" w:hint="eastAsia"/>
          <w:sz w:val="24"/>
        </w:rPr>
        <w:t>（</w:t>
      </w:r>
      <w:r w:rsidRPr="00B85C5B">
        <w:rPr>
          <w:rFonts w:ascii="ＭＳ 明朝" w:hAnsi="ＭＳ 明朝" w:hint="eastAsia"/>
          <w:spacing w:val="60"/>
          <w:kern w:val="0"/>
          <w:sz w:val="24"/>
          <w:fitText w:val="480" w:id="1281517312"/>
        </w:rPr>
        <w:t>TE</w:t>
      </w:r>
      <w:r w:rsidRPr="00B85C5B">
        <w:rPr>
          <w:rFonts w:ascii="ＭＳ 明朝" w:hAnsi="ＭＳ 明朝" w:hint="eastAsia"/>
          <w:kern w:val="0"/>
          <w:sz w:val="24"/>
          <w:fitText w:val="480" w:id="1281517312"/>
        </w:rPr>
        <w:t>L</w:t>
      </w:r>
      <w:r w:rsidRPr="00167591">
        <w:rPr>
          <w:rFonts w:ascii="ＭＳ 明朝" w:hAnsi="ＭＳ 明朝" w:hint="eastAsia"/>
          <w:sz w:val="24"/>
        </w:rPr>
        <w:t>）４４３－２１</w:t>
      </w:r>
      <w:r w:rsidR="000D4B98">
        <w:rPr>
          <w:rFonts w:ascii="ＭＳ 明朝" w:hAnsi="ＭＳ 明朝" w:hint="eastAsia"/>
          <w:sz w:val="24"/>
        </w:rPr>
        <w:t>２０</w:t>
      </w:r>
    </w:p>
    <w:p w:rsidR="00236EEE" w:rsidRPr="00DC4644" w:rsidRDefault="00B85C5B" w:rsidP="00B72AC7">
      <w:pPr>
        <w:wordWrap w:val="0"/>
        <w:jc w:val="right"/>
        <w:rPr>
          <w:sz w:val="24"/>
        </w:rPr>
      </w:pP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 w:rsidR="00FB42B4" w:rsidRPr="00167591">
        <w:rPr>
          <w:rFonts w:ascii="ＭＳ 明朝" w:hAnsi="ＭＳ 明朝" w:hint="eastAsia"/>
          <w:sz w:val="24"/>
        </w:rPr>
        <w:t>（</w:t>
      </w:r>
      <w:r w:rsidR="00FB42B4" w:rsidRPr="00B85C5B">
        <w:rPr>
          <w:rFonts w:ascii="ＭＳ 明朝" w:hAnsi="ＭＳ 明朝" w:hint="eastAsia"/>
          <w:spacing w:val="60"/>
          <w:kern w:val="0"/>
          <w:sz w:val="24"/>
          <w:fitText w:val="480" w:id="1281517313"/>
        </w:rPr>
        <w:t>FA</w:t>
      </w:r>
      <w:r w:rsidR="00FB42B4" w:rsidRPr="00B85C5B">
        <w:rPr>
          <w:rFonts w:ascii="ＭＳ 明朝" w:hAnsi="ＭＳ 明朝" w:hint="eastAsia"/>
          <w:kern w:val="0"/>
          <w:sz w:val="24"/>
          <w:fitText w:val="480" w:id="1281517313"/>
        </w:rPr>
        <w:t>X</w:t>
      </w:r>
      <w:r w:rsidR="00FB42B4" w:rsidRPr="00167591">
        <w:rPr>
          <w:rFonts w:ascii="ＭＳ 明朝" w:hAnsi="ＭＳ 明朝" w:hint="eastAsia"/>
          <w:sz w:val="24"/>
        </w:rPr>
        <w:t>）４４３－２０３９</w:t>
      </w:r>
      <w:r>
        <w:rPr>
          <w:rFonts w:ascii="ＭＳ 明朝" w:hAnsi="ＭＳ 明朝" w:hint="eastAsia"/>
          <w:sz w:val="24"/>
        </w:rPr>
        <w:t xml:space="preserve">    </w:t>
      </w:r>
      <w:r w:rsidR="00F55957">
        <w:rPr>
          <w:rFonts w:ascii="ＭＳ 明朝" w:hAnsi="ＭＳ 明朝" w:hint="eastAsia"/>
          <w:sz w:val="24"/>
        </w:rPr>
        <w:t xml:space="preserve">　　　 </w:t>
      </w:r>
    </w:p>
    <w:sectPr w:rsidR="00236EEE" w:rsidRPr="00DC4644" w:rsidSect="00F960B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E24" w:rsidRDefault="00046E24" w:rsidP="00255403">
      <w:r>
        <w:separator/>
      </w:r>
    </w:p>
  </w:endnote>
  <w:endnote w:type="continuationSeparator" w:id="0">
    <w:p w:rsidR="00046E24" w:rsidRDefault="00046E24" w:rsidP="00255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E24" w:rsidRDefault="00046E24" w:rsidP="00255403">
      <w:r>
        <w:separator/>
      </w:r>
    </w:p>
  </w:footnote>
  <w:footnote w:type="continuationSeparator" w:id="0">
    <w:p w:rsidR="00046E24" w:rsidRDefault="00046E24" w:rsidP="00255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5FC6"/>
    <w:rsid w:val="000109FA"/>
    <w:rsid w:val="00015803"/>
    <w:rsid w:val="00036E53"/>
    <w:rsid w:val="00040AD9"/>
    <w:rsid w:val="00046E24"/>
    <w:rsid w:val="00054201"/>
    <w:rsid w:val="00081977"/>
    <w:rsid w:val="000A08AD"/>
    <w:rsid w:val="000B2373"/>
    <w:rsid w:val="000D3FBB"/>
    <w:rsid w:val="000D4B98"/>
    <w:rsid w:val="000E1901"/>
    <w:rsid w:val="00101E91"/>
    <w:rsid w:val="00102644"/>
    <w:rsid w:val="00107E7E"/>
    <w:rsid w:val="001170EB"/>
    <w:rsid w:val="00121947"/>
    <w:rsid w:val="00123952"/>
    <w:rsid w:val="00126898"/>
    <w:rsid w:val="00155D6E"/>
    <w:rsid w:val="00167591"/>
    <w:rsid w:val="00177EF1"/>
    <w:rsid w:val="0018260F"/>
    <w:rsid w:val="00184965"/>
    <w:rsid w:val="001A1BFA"/>
    <w:rsid w:val="001A34F7"/>
    <w:rsid w:val="001A70AB"/>
    <w:rsid w:val="001D3B2D"/>
    <w:rsid w:val="001E2F97"/>
    <w:rsid w:val="001F007F"/>
    <w:rsid w:val="001F7B06"/>
    <w:rsid w:val="002005B4"/>
    <w:rsid w:val="00211A8C"/>
    <w:rsid w:val="0023561A"/>
    <w:rsid w:val="00236EEE"/>
    <w:rsid w:val="00255403"/>
    <w:rsid w:val="0026259D"/>
    <w:rsid w:val="00276CE9"/>
    <w:rsid w:val="00283253"/>
    <w:rsid w:val="002951E1"/>
    <w:rsid w:val="0029533E"/>
    <w:rsid w:val="002A6763"/>
    <w:rsid w:val="002C70C5"/>
    <w:rsid w:val="002E0618"/>
    <w:rsid w:val="002E16DA"/>
    <w:rsid w:val="003445C9"/>
    <w:rsid w:val="0034554E"/>
    <w:rsid w:val="00392F4E"/>
    <w:rsid w:val="003A3235"/>
    <w:rsid w:val="003A6F01"/>
    <w:rsid w:val="003D1A18"/>
    <w:rsid w:val="003E40EC"/>
    <w:rsid w:val="003E7953"/>
    <w:rsid w:val="00402F48"/>
    <w:rsid w:val="0041268C"/>
    <w:rsid w:val="00417E4D"/>
    <w:rsid w:val="00466735"/>
    <w:rsid w:val="004744DA"/>
    <w:rsid w:val="004B74AD"/>
    <w:rsid w:val="004C4F55"/>
    <w:rsid w:val="004D40B5"/>
    <w:rsid w:val="004E7C6E"/>
    <w:rsid w:val="00507281"/>
    <w:rsid w:val="00526CC3"/>
    <w:rsid w:val="005375A4"/>
    <w:rsid w:val="00545FEA"/>
    <w:rsid w:val="0054625E"/>
    <w:rsid w:val="00552BCB"/>
    <w:rsid w:val="00553B90"/>
    <w:rsid w:val="005778DD"/>
    <w:rsid w:val="005A60C7"/>
    <w:rsid w:val="005A72FF"/>
    <w:rsid w:val="005D6C87"/>
    <w:rsid w:val="005E259D"/>
    <w:rsid w:val="005F0F26"/>
    <w:rsid w:val="00603D57"/>
    <w:rsid w:val="006063E2"/>
    <w:rsid w:val="00624B2A"/>
    <w:rsid w:val="00633155"/>
    <w:rsid w:val="00654263"/>
    <w:rsid w:val="00663B0A"/>
    <w:rsid w:val="00664C95"/>
    <w:rsid w:val="006738EC"/>
    <w:rsid w:val="00693B35"/>
    <w:rsid w:val="006A3107"/>
    <w:rsid w:val="006B7186"/>
    <w:rsid w:val="006D3BB8"/>
    <w:rsid w:val="006D68C2"/>
    <w:rsid w:val="006F7DAC"/>
    <w:rsid w:val="00731B68"/>
    <w:rsid w:val="00732FE8"/>
    <w:rsid w:val="00735B45"/>
    <w:rsid w:val="00754A6C"/>
    <w:rsid w:val="00763FC1"/>
    <w:rsid w:val="00777B0C"/>
    <w:rsid w:val="00782A61"/>
    <w:rsid w:val="00791F81"/>
    <w:rsid w:val="00795B19"/>
    <w:rsid w:val="007A74A6"/>
    <w:rsid w:val="007A7797"/>
    <w:rsid w:val="007B4195"/>
    <w:rsid w:val="007C629F"/>
    <w:rsid w:val="00804534"/>
    <w:rsid w:val="008156AA"/>
    <w:rsid w:val="008329BC"/>
    <w:rsid w:val="0083321C"/>
    <w:rsid w:val="008556ED"/>
    <w:rsid w:val="0087560D"/>
    <w:rsid w:val="00882AD4"/>
    <w:rsid w:val="00885FC6"/>
    <w:rsid w:val="008B1197"/>
    <w:rsid w:val="008D121F"/>
    <w:rsid w:val="008E6FB0"/>
    <w:rsid w:val="00907882"/>
    <w:rsid w:val="009208DF"/>
    <w:rsid w:val="00924979"/>
    <w:rsid w:val="00940934"/>
    <w:rsid w:val="00951718"/>
    <w:rsid w:val="00952706"/>
    <w:rsid w:val="00953CBA"/>
    <w:rsid w:val="00953D16"/>
    <w:rsid w:val="009716E8"/>
    <w:rsid w:val="0099331C"/>
    <w:rsid w:val="009A53BC"/>
    <w:rsid w:val="009B5730"/>
    <w:rsid w:val="009B5F4B"/>
    <w:rsid w:val="009C172D"/>
    <w:rsid w:val="009C45A6"/>
    <w:rsid w:val="009C780D"/>
    <w:rsid w:val="009F1DEB"/>
    <w:rsid w:val="00A05539"/>
    <w:rsid w:val="00A27A77"/>
    <w:rsid w:val="00A40530"/>
    <w:rsid w:val="00A40FAE"/>
    <w:rsid w:val="00A76DFE"/>
    <w:rsid w:val="00A84054"/>
    <w:rsid w:val="00A9053B"/>
    <w:rsid w:val="00A90E02"/>
    <w:rsid w:val="00AB190D"/>
    <w:rsid w:val="00AB2177"/>
    <w:rsid w:val="00AB5AA2"/>
    <w:rsid w:val="00AC539A"/>
    <w:rsid w:val="00AF42E8"/>
    <w:rsid w:val="00B05B54"/>
    <w:rsid w:val="00B10EE3"/>
    <w:rsid w:val="00B203EF"/>
    <w:rsid w:val="00B2510F"/>
    <w:rsid w:val="00B36BEF"/>
    <w:rsid w:val="00B37981"/>
    <w:rsid w:val="00B63915"/>
    <w:rsid w:val="00B72AC7"/>
    <w:rsid w:val="00B75F95"/>
    <w:rsid w:val="00B84D39"/>
    <w:rsid w:val="00B85C5B"/>
    <w:rsid w:val="00B85C85"/>
    <w:rsid w:val="00BA1C2F"/>
    <w:rsid w:val="00BB5675"/>
    <w:rsid w:val="00BC3325"/>
    <w:rsid w:val="00BE5373"/>
    <w:rsid w:val="00C40606"/>
    <w:rsid w:val="00C47333"/>
    <w:rsid w:val="00C477E6"/>
    <w:rsid w:val="00C60E14"/>
    <w:rsid w:val="00C63AE4"/>
    <w:rsid w:val="00C74C5E"/>
    <w:rsid w:val="00C8480C"/>
    <w:rsid w:val="00C972E4"/>
    <w:rsid w:val="00D05BAE"/>
    <w:rsid w:val="00D12807"/>
    <w:rsid w:val="00D1688A"/>
    <w:rsid w:val="00D175E8"/>
    <w:rsid w:val="00D30D28"/>
    <w:rsid w:val="00D44B90"/>
    <w:rsid w:val="00D55EA9"/>
    <w:rsid w:val="00D57794"/>
    <w:rsid w:val="00D84AB4"/>
    <w:rsid w:val="00DC4644"/>
    <w:rsid w:val="00DD7A8E"/>
    <w:rsid w:val="00DF28B5"/>
    <w:rsid w:val="00E03167"/>
    <w:rsid w:val="00E146C2"/>
    <w:rsid w:val="00E672DF"/>
    <w:rsid w:val="00E9341A"/>
    <w:rsid w:val="00EC4F79"/>
    <w:rsid w:val="00EC6DEB"/>
    <w:rsid w:val="00ED05B8"/>
    <w:rsid w:val="00ED7818"/>
    <w:rsid w:val="00EE107C"/>
    <w:rsid w:val="00EF05BD"/>
    <w:rsid w:val="00F27E70"/>
    <w:rsid w:val="00F51B14"/>
    <w:rsid w:val="00F55957"/>
    <w:rsid w:val="00F55EF1"/>
    <w:rsid w:val="00F77B01"/>
    <w:rsid w:val="00F91E5E"/>
    <w:rsid w:val="00F949C4"/>
    <w:rsid w:val="00F960BC"/>
    <w:rsid w:val="00FB1190"/>
    <w:rsid w:val="00FB2254"/>
    <w:rsid w:val="00FB40A9"/>
    <w:rsid w:val="00FB42B4"/>
    <w:rsid w:val="00FD7FB7"/>
    <w:rsid w:val="00F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54118BFE-F3F3-4E2D-B25F-365B1EF6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4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85FC6"/>
  </w:style>
  <w:style w:type="paragraph" w:styleId="a4">
    <w:name w:val="Note Heading"/>
    <w:basedOn w:val="a"/>
    <w:next w:val="a"/>
    <w:rsid w:val="00624B2A"/>
    <w:pPr>
      <w:jc w:val="center"/>
    </w:pPr>
  </w:style>
  <w:style w:type="paragraph" w:styleId="a5">
    <w:name w:val="Closing"/>
    <w:basedOn w:val="a"/>
    <w:rsid w:val="00624B2A"/>
    <w:pPr>
      <w:jc w:val="right"/>
    </w:pPr>
  </w:style>
  <w:style w:type="table" w:styleId="a6">
    <w:name w:val="Table Grid"/>
    <w:basedOn w:val="a1"/>
    <w:rsid w:val="00A27A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05420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2554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255403"/>
    <w:rPr>
      <w:kern w:val="2"/>
      <w:sz w:val="21"/>
      <w:szCs w:val="24"/>
    </w:rPr>
  </w:style>
  <w:style w:type="paragraph" w:styleId="aa">
    <w:name w:val="footer"/>
    <w:basedOn w:val="a"/>
    <w:link w:val="ab"/>
    <w:rsid w:val="002554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2554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1B3DC895.dotm</Template>
  <TotalTime>50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平成１７年１０月１２日</vt:lpstr>
      <vt:lpstr>平成１７年１０月１２日</vt:lpstr>
    </vt:vector>
  </TitlesOfParts>
  <Company>企画管理部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平成１７年１０月１２日</dc:title>
  <dc:creator>bousai-06</dc:creator>
  <cp:lastModifiedBy>松林　真人</cp:lastModifiedBy>
  <cp:revision>23</cp:revision>
  <cp:lastPrinted>2018-01-16T07:48:00Z</cp:lastPrinted>
  <dcterms:created xsi:type="dcterms:W3CDTF">2015-12-02T06:16:00Z</dcterms:created>
  <dcterms:modified xsi:type="dcterms:W3CDTF">2018-01-18T07:33:00Z</dcterms:modified>
</cp:coreProperties>
</file>